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5" w:rsidRDefault="008C7874" w:rsidP="006479D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90AFB7" wp14:editId="1EB1E41D">
                <wp:simplePos x="0" y="0"/>
                <wp:positionH relativeFrom="margin">
                  <wp:posOffset>7734300</wp:posOffset>
                </wp:positionH>
                <wp:positionV relativeFrom="paragraph">
                  <wp:posOffset>1686560</wp:posOffset>
                </wp:positionV>
                <wp:extent cx="0" cy="552450"/>
                <wp:effectExtent l="0" t="0" r="1905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2CF0F" id="Straight Connector 274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pt,132.8pt" to="609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90AFB7" wp14:editId="1EB1E41D">
                <wp:simplePos x="0" y="0"/>
                <wp:positionH relativeFrom="margin">
                  <wp:posOffset>7734300</wp:posOffset>
                </wp:positionH>
                <wp:positionV relativeFrom="paragraph">
                  <wp:posOffset>2400935</wp:posOffset>
                </wp:positionV>
                <wp:extent cx="0" cy="552450"/>
                <wp:effectExtent l="0" t="0" r="1905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F8485" id="Straight Connector 275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pt,189.05pt" to="60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90AFB7" wp14:editId="1EB1E41D">
                <wp:simplePos x="0" y="0"/>
                <wp:positionH relativeFrom="margin">
                  <wp:posOffset>7734300</wp:posOffset>
                </wp:positionH>
                <wp:positionV relativeFrom="paragraph">
                  <wp:posOffset>3115310</wp:posOffset>
                </wp:positionV>
                <wp:extent cx="0" cy="55245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CE09" id="Straight Connector 276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pt,245.3pt" to="609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90AFB7" wp14:editId="1EB1E41D">
                <wp:simplePos x="0" y="0"/>
                <wp:positionH relativeFrom="margin">
                  <wp:posOffset>7753350</wp:posOffset>
                </wp:positionH>
                <wp:positionV relativeFrom="paragraph">
                  <wp:posOffset>3905885</wp:posOffset>
                </wp:positionV>
                <wp:extent cx="0" cy="552450"/>
                <wp:effectExtent l="0" t="0" r="190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78C5" id="Straight Connector 277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0.5pt,307.55pt" to="610.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90AFB7" wp14:editId="1EB1E41D">
                <wp:simplePos x="0" y="0"/>
                <wp:positionH relativeFrom="margin">
                  <wp:posOffset>7772400</wp:posOffset>
                </wp:positionH>
                <wp:positionV relativeFrom="paragraph">
                  <wp:posOffset>4734560</wp:posOffset>
                </wp:positionV>
                <wp:extent cx="0" cy="552450"/>
                <wp:effectExtent l="0" t="0" r="1905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6631" id="Straight Connector 278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2pt,372.8pt" to="612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737770" wp14:editId="13B9D4D6">
                <wp:simplePos x="0" y="0"/>
                <wp:positionH relativeFrom="margin">
                  <wp:posOffset>7734300</wp:posOffset>
                </wp:positionH>
                <wp:positionV relativeFrom="paragraph">
                  <wp:posOffset>953135</wp:posOffset>
                </wp:positionV>
                <wp:extent cx="1" cy="552450"/>
                <wp:effectExtent l="0" t="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E677" id="Straight Connector 273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pt,75.05pt" to="609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4507049" wp14:editId="1CF05160">
                <wp:simplePos x="0" y="0"/>
                <wp:positionH relativeFrom="column">
                  <wp:posOffset>6019800</wp:posOffset>
                </wp:positionH>
                <wp:positionV relativeFrom="paragraph">
                  <wp:posOffset>6009640</wp:posOffset>
                </wp:positionV>
                <wp:extent cx="666750" cy="0"/>
                <wp:effectExtent l="0" t="0" r="1905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0710" id="Straight Connector 26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473.2pt" to="526.5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507049" wp14:editId="1CF05160">
                <wp:simplePos x="0" y="0"/>
                <wp:positionH relativeFrom="column">
                  <wp:posOffset>5143500</wp:posOffset>
                </wp:positionH>
                <wp:positionV relativeFrom="paragraph">
                  <wp:posOffset>6029960</wp:posOffset>
                </wp:positionV>
                <wp:extent cx="666750" cy="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6E569" id="Straight Connector 26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474.8pt" to="457.5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507049" wp14:editId="1CF05160">
                <wp:simplePos x="0" y="0"/>
                <wp:positionH relativeFrom="column">
                  <wp:posOffset>4210050</wp:posOffset>
                </wp:positionH>
                <wp:positionV relativeFrom="paragraph">
                  <wp:posOffset>6029960</wp:posOffset>
                </wp:positionV>
                <wp:extent cx="666750" cy="0"/>
                <wp:effectExtent l="0" t="0" r="1905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00E07" id="Straight Connector 26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474.8pt" to="384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507049" wp14:editId="1CF05160">
                <wp:simplePos x="0" y="0"/>
                <wp:positionH relativeFrom="column">
                  <wp:posOffset>3285490</wp:posOffset>
                </wp:positionH>
                <wp:positionV relativeFrom="paragraph">
                  <wp:posOffset>6028690</wp:posOffset>
                </wp:positionV>
                <wp:extent cx="666750" cy="0"/>
                <wp:effectExtent l="0" t="0" r="1905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678C" id="Straight Connector 26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474.7pt" to="311.2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AlzwEAAAY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507049" wp14:editId="1CF05160">
                <wp:simplePos x="0" y="0"/>
                <wp:positionH relativeFrom="column">
                  <wp:posOffset>5114290</wp:posOffset>
                </wp:positionH>
                <wp:positionV relativeFrom="paragraph">
                  <wp:posOffset>5553710</wp:posOffset>
                </wp:positionV>
                <wp:extent cx="666750" cy="0"/>
                <wp:effectExtent l="0" t="0" r="1905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EF385" id="Straight Connector 26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pt,437.3pt" to="455.2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507049" wp14:editId="1CF05160">
                <wp:simplePos x="0" y="0"/>
                <wp:positionH relativeFrom="column">
                  <wp:posOffset>2667000</wp:posOffset>
                </wp:positionH>
                <wp:positionV relativeFrom="paragraph">
                  <wp:posOffset>5561965</wp:posOffset>
                </wp:positionV>
                <wp:extent cx="666750" cy="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C428" id="Straight Connector 26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37.95pt" to="262.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l0AEAAAY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507049" wp14:editId="1CF05160">
                <wp:simplePos x="0" y="0"/>
                <wp:positionH relativeFrom="column">
                  <wp:posOffset>3438525</wp:posOffset>
                </wp:positionH>
                <wp:positionV relativeFrom="paragraph">
                  <wp:posOffset>5563235</wp:posOffset>
                </wp:positionV>
                <wp:extent cx="666750" cy="0"/>
                <wp:effectExtent l="0" t="0" r="1905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030E" id="Straight Connector 26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38.05pt" to="323.2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507049" wp14:editId="1CF05160">
                <wp:simplePos x="0" y="0"/>
                <wp:positionH relativeFrom="margin">
                  <wp:posOffset>4229100</wp:posOffset>
                </wp:positionH>
                <wp:positionV relativeFrom="paragraph">
                  <wp:posOffset>5563235</wp:posOffset>
                </wp:positionV>
                <wp:extent cx="666750" cy="0"/>
                <wp:effectExtent l="0" t="0" r="1905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BA96" id="Straight Connector 26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3pt,438.05pt" to="385.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507049" wp14:editId="1CF05160">
                <wp:simplePos x="0" y="0"/>
                <wp:positionH relativeFrom="column">
                  <wp:posOffset>5095875</wp:posOffset>
                </wp:positionH>
                <wp:positionV relativeFrom="paragraph">
                  <wp:posOffset>3966527</wp:posOffset>
                </wp:positionV>
                <wp:extent cx="666750" cy="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520EB" id="Straight Connector 26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312.3pt" to="453.7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EjzwEAAAY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507049" wp14:editId="1CF05160">
                <wp:simplePos x="0" y="0"/>
                <wp:positionH relativeFrom="margin">
                  <wp:align>center</wp:align>
                </wp:positionH>
                <wp:positionV relativeFrom="paragraph">
                  <wp:posOffset>3961765</wp:posOffset>
                </wp:positionV>
                <wp:extent cx="666750" cy="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6369" id="Straight Connector 260" o:spid="_x0000_s1026" style="position:absolute;z-index:251806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1.95pt" to="52.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yozwEAAAY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507049" wp14:editId="1CF05160">
                <wp:simplePos x="0" y="0"/>
                <wp:positionH relativeFrom="column">
                  <wp:posOffset>3400425</wp:posOffset>
                </wp:positionH>
                <wp:positionV relativeFrom="paragraph">
                  <wp:posOffset>3966527</wp:posOffset>
                </wp:positionV>
                <wp:extent cx="666750" cy="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332F6" id="Straight Connector 25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12.3pt" to="320.2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BE0AEAAAYEAAAOAAAAZHJzL2Uyb0RvYy54bWysU8GO0zAQvSPxD5bvNG2lLR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507049" wp14:editId="1CF05160">
                <wp:simplePos x="0" y="0"/>
                <wp:positionH relativeFrom="column">
                  <wp:posOffset>2647950</wp:posOffset>
                </wp:positionH>
                <wp:positionV relativeFrom="paragraph">
                  <wp:posOffset>3966527</wp:posOffset>
                </wp:positionV>
                <wp:extent cx="666750" cy="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33D00" id="Straight Connector 25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12.3pt" to="261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507049" wp14:editId="1CF05160">
                <wp:simplePos x="0" y="0"/>
                <wp:positionH relativeFrom="margin">
                  <wp:posOffset>4229100</wp:posOffset>
                </wp:positionH>
                <wp:positionV relativeFrom="paragraph">
                  <wp:posOffset>3496310</wp:posOffset>
                </wp:positionV>
                <wp:extent cx="666750" cy="0"/>
                <wp:effectExtent l="0" t="0" r="1905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D0262" id="Straight Connector 25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3pt,275.3pt" to="385.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507049" wp14:editId="1CF05160">
                <wp:simplePos x="0" y="0"/>
                <wp:positionH relativeFrom="column">
                  <wp:posOffset>3438525</wp:posOffset>
                </wp:positionH>
                <wp:positionV relativeFrom="paragraph">
                  <wp:posOffset>3496310</wp:posOffset>
                </wp:positionV>
                <wp:extent cx="666750" cy="0"/>
                <wp:effectExtent l="0" t="0" r="1905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621EF" id="Straight Connector 25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275.3pt" to="323.2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iE0AEAAAYEAAAOAAAAZHJzL2Uyb0RvYy54bWysU8GO2yAQvVfqPyDujZ1ISSs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507049" wp14:editId="1CF05160">
                <wp:simplePos x="0" y="0"/>
                <wp:positionH relativeFrom="column">
                  <wp:posOffset>5133340</wp:posOffset>
                </wp:positionH>
                <wp:positionV relativeFrom="paragraph">
                  <wp:posOffset>3486785</wp:posOffset>
                </wp:positionV>
                <wp:extent cx="666750" cy="0"/>
                <wp:effectExtent l="0" t="0" r="1905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DA297" id="Straight Connector 25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pt,274.55pt" to="456.7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NJ0AEAAAYEAAAOAAAAZHJzL2Uyb0RvYy54bWysU02P0zAQvSPxHyzfadJK20V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507049" wp14:editId="1CF05160">
                <wp:simplePos x="0" y="0"/>
                <wp:positionH relativeFrom="column">
                  <wp:posOffset>2667000</wp:posOffset>
                </wp:positionH>
                <wp:positionV relativeFrom="paragraph">
                  <wp:posOffset>3495040</wp:posOffset>
                </wp:positionV>
                <wp:extent cx="666750" cy="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A944" id="Straight Connector 25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75.2pt" to="262.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UP0AEAAAYEAAAOAAAAZHJzL2Uyb0RvYy54bWysU8GO0zAQvSPxD5bvNG3F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507049" wp14:editId="1CF05160">
                <wp:simplePos x="0" y="0"/>
                <wp:positionH relativeFrom="column">
                  <wp:posOffset>5038725</wp:posOffset>
                </wp:positionH>
                <wp:positionV relativeFrom="paragraph">
                  <wp:posOffset>1894840</wp:posOffset>
                </wp:positionV>
                <wp:extent cx="666750" cy="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ECEC8" id="Straight Connector 25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49.2pt" to="449.2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QJ0AEAAAYEAAAOAAAAZHJzL2Uyb0RvYy54bWysU8GO0zAQvSPxD5bvNG3R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507049" wp14:editId="1CF05160">
                <wp:simplePos x="0" y="0"/>
                <wp:positionH relativeFrom="column">
                  <wp:posOffset>4171315</wp:posOffset>
                </wp:positionH>
                <wp:positionV relativeFrom="paragraph">
                  <wp:posOffset>1896110</wp:posOffset>
                </wp:positionV>
                <wp:extent cx="666750" cy="0"/>
                <wp:effectExtent l="0" t="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96A9" id="Straight Connector 25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149.3pt" to="380.9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mC0AEAAAY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507049" wp14:editId="1CF05160">
                <wp:simplePos x="0" y="0"/>
                <wp:positionH relativeFrom="column">
                  <wp:posOffset>3267075</wp:posOffset>
                </wp:positionH>
                <wp:positionV relativeFrom="paragraph">
                  <wp:posOffset>1877060</wp:posOffset>
                </wp:positionV>
                <wp:extent cx="666750" cy="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1BE26" id="Straight Connector 25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47.8pt" to="309.7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/EzwEAAAY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83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507049" wp14:editId="1CF05160">
                <wp:simplePos x="0" y="0"/>
                <wp:positionH relativeFrom="column">
                  <wp:posOffset>2513965</wp:posOffset>
                </wp:positionH>
                <wp:positionV relativeFrom="paragraph">
                  <wp:posOffset>1875790</wp:posOffset>
                </wp:positionV>
                <wp:extent cx="666750" cy="0"/>
                <wp:effectExtent l="0" t="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7A79C" id="Straight Connector 25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147.7pt" to="250.4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JPzwEAAAY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C3D1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D385A4" wp14:editId="35BA9ECC">
                <wp:simplePos x="0" y="0"/>
                <wp:positionH relativeFrom="column">
                  <wp:posOffset>4972050</wp:posOffset>
                </wp:positionH>
                <wp:positionV relativeFrom="paragraph">
                  <wp:posOffset>1219835</wp:posOffset>
                </wp:positionV>
                <wp:extent cx="666750" cy="0"/>
                <wp:effectExtent l="0" t="0" r="1905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1C75E" id="Straight Connector 24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96.05pt" to="444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Wv0AEAAAY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D1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D385A4" wp14:editId="35BA9ECC">
                <wp:simplePos x="0" y="0"/>
                <wp:positionH relativeFrom="column">
                  <wp:posOffset>4143375</wp:posOffset>
                </wp:positionH>
                <wp:positionV relativeFrom="paragraph">
                  <wp:posOffset>1219835</wp:posOffset>
                </wp:positionV>
                <wp:extent cx="666750" cy="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FEE13" id="Straight Connector 24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6.05pt" to="378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gkzwEAAAYEAAAOAAAAZHJzL2Uyb0RvYy54bWysU8GOEzEMvSPxD1HudNoK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C3D1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D385A4" wp14:editId="35BA9ECC">
                <wp:simplePos x="0" y="0"/>
                <wp:positionH relativeFrom="column">
                  <wp:posOffset>3286125</wp:posOffset>
                </wp:positionH>
                <wp:positionV relativeFrom="paragraph">
                  <wp:posOffset>1228090</wp:posOffset>
                </wp:positionV>
                <wp:extent cx="666750" cy="0"/>
                <wp:effectExtent l="0" t="0" r="1905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63D5F" id="Straight Connector 24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96.7pt" to="311.2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ai0AEAAAY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D1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1229360</wp:posOffset>
                </wp:positionV>
                <wp:extent cx="666750" cy="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EA53" id="Straight Connector 2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96.8pt" to="247.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1v0AEAAAYEAAAOAAAAZHJzL2Uyb0RvYy54bWysU8GO0zAQvSPxD5bvNG3F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C3D16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3048635</wp:posOffset>
                </wp:positionV>
                <wp:extent cx="1524000" cy="266700"/>
                <wp:effectExtent l="0" t="0" r="19050" b="1905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>
                            <w:r>
                              <w:t>White board/Projector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0.05pt;width:120pt;height:21pt;rotation:-90;z-index:251778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">
                <v:textbox>
                  <w:txbxContent>
                    <w:p w:rsidR="002C3D16" w:rsidRDefault="002C3D16">
                      <w:r>
                        <w:t>White board/Projector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B6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6283960</wp:posOffset>
                </wp:positionV>
                <wp:extent cx="514350" cy="1404620"/>
                <wp:effectExtent l="0" t="0" r="19050" b="1397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>
                            <w: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494.8pt;width:40.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">
                <v:textbox style="mso-fit-shape-to-text:t">
                  <w:txbxContent>
                    <w:p w:rsidR="002C3D16" w:rsidRDefault="002C3D16">
                      <w:r>
                        <w:t>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B6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410210</wp:posOffset>
                </wp:positionV>
                <wp:extent cx="952500" cy="1404620"/>
                <wp:effectExtent l="0" t="0" r="19050" b="1397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>
                            <w:r>
                              <w:t>Teacher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pt;margin-top:32.3pt;width:7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">
                <v:textbox style="mso-fit-shape-to-text:t">
                  <w:txbxContent>
                    <w:p w:rsidR="002C3D16" w:rsidRDefault="002C3D16">
                      <w:r>
                        <w:t>Teacher 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B6A" w:rsidRPr="003B7B6A">
        <w:rPr>
          <w:noProof/>
        </w:rPr>
        <w:drawing>
          <wp:anchor distT="0" distB="0" distL="114300" distR="114300" simplePos="0" relativeHeight="251768832" behindDoc="0" locked="0" layoutInCell="1" allowOverlap="1" wp14:anchorId="040CEDEB" wp14:editId="7F100052">
            <wp:simplePos x="0" y="0"/>
            <wp:positionH relativeFrom="column">
              <wp:posOffset>1894840</wp:posOffset>
            </wp:positionH>
            <wp:positionV relativeFrom="paragraph">
              <wp:posOffset>6169660</wp:posOffset>
            </wp:positionV>
            <wp:extent cx="581025" cy="513080"/>
            <wp:effectExtent l="0" t="0" r="9525" b="1270"/>
            <wp:wrapSquare wrapText="bothSides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0"/>
                    <a:stretch/>
                  </pic:blipFill>
                  <pic:spPr bwMode="auto">
                    <a:xfrm rot="10800000">
                      <a:off x="0" y="0"/>
                      <a:ext cx="5810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6A" w:rsidRPr="003B7B6A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6144260</wp:posOffset>
            </wp:positionV>
            <wp:extent cx="581025" cy="532130"/>
            <wp:effectExtent l="0" t="0" r="9525" b="1270"/>
            <wp:wrapSquare wrapText="bothSides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8"/>
                    <a:stretch/>
                  </pic:blipFill>
                  <pic:spPr bwMode="auto">
                    <a:xfrm rot="10800000">
                      <a:off x="0" y="0"/>
                      <a:ext cx="5810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67" w:rsidRPr="00522C67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CAAA459" wp14:editId="796FABF7">
                <wp:simplePos x="0" y="0"/>
                <wp:positionH relativeFrom="column">
                  <wp:posOffset>5344160</wp:posOffset>
                </wp:positionH>
                <wp:positionV relativeFrom="paragraph">
                  <wp:posOffset>4334510</wp:posOffset>
                </wp:positionV>
                <wp:extent cx="352425" cy="257175"/>
                <wp:effectExtent l="0" t="0" r="28575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522C6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A459" id="_x0000_s1029" type="#_x0000_t202" style="position:absolute;left:0;text-align:left;margin-left:420.8pt;margin-top:341.3pt;width:27.75pt;height:20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">
                <v:textbox>
                  <w:txbxContent>
                    <w:p w:rsidR="002C3D16" w:rsidRDefault="002C3D16" w:rsidP="00522C67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67" w:rsidRPr="00522C67">
        <w:drawing>
          <wp:anchor distT="0" distB="0" distL="114300" distR="114300" simplePos="0" relativeHeight="251764736" behindDoc="0" locked="0" layoutInCell="1" allowOverlap="1" wp14:anchorId="6A8AC58E" wp14:editId="68C9CE99">
            <wp:simplePos x="0" y="0"/>
            <wp:positionH relativeFrom="column">
              <wp:posOffset>5238750</wp:posOffset>
            </wp:positionH>
            <wp:positionV relativeFrom="paragraph">
              <wp:posOffset>4091305</wp:posOffset>
            </wp:positionV>
            <wp:extent cx="561340" cy="622935"/>
            <wp:effectExtent l="0" t="0" r="0" b="5715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67" w:rsidRPr="00522C67">
        <w:drawing>
          <wp:anchor distT="0" distB="0" distL="114300" distR="114300" simplePos="0" relativeHeight="251761664" behindDoc="0" locked="0" layoutInCell="1" allowOverlap="1" wp14:anchorId="6A8AC58E" wp14:editId="68C9CE99">
            <wp:simplePos x="0" y="0"/>
            <wp:positionH relativeFrom="column">
              <wp:posOffset>4286250</wp:posOffset>
            </wp:positionH>
            <wp:positionV relativeFrom="paragraph">
              <wp:posOffset>4085590</wp:posOffset>
            </wp:positionV>
            <wp:extent cx="561340" cy="622935"/>
            <wp:effectExtent l="0" t="0" r="0" b="5715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67" w:rsidRPr="00522C67"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CAAA459" wp14:editId="796FABF7">
                <wp:simplePos x="0" y="0"/>
                <wp:positionH relativeFrom="column">
                  <wp:posOffset>4391660</wp:posOffset>
                </wp:positionH>
                <wp:positionV relativeFrom="paragraph">
                  <wp:posOffset>4328795</wp:posOffset>
                </wp:positionV>
                <wp:extent cx="352425" cy="257175"/>
                <wp:effectExtent l="0" t="0" r="28575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522C67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A459" id="_x0000_s1030" type="#_x0000_t202" style="position:absolute;left:0;text-align:left;margin-left:345.8pt;margin-top:340.85pt;width:27.75pt;height:20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">
                <v:textbox>
                  <w:txbxContent>
                    <w:p w:rsidR="002C3D16" w:rsidRDefault="002C3D16" w:rsidP="00522C67"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67" w:rsidRPr="00522C67">
        <w:drawing>
          <wp:anchor distT="0" distB="0" distL="114300" distR="114300" simplePos="0" relativeHeight="251758592" behindDoc="0" locked="0" layoutInCell="1" allowOverlap="1" wp14:anchorId="6A8AC58E" wp14:editId="68C9CE99">
            <wp:simplePos x="0" y="0"/>
            <wp:positionH relativeFrom="column">
              <wp:posOffset>3409950</wp:posOffset>
            </wp:positionH>
            <wp:positionV relativeFrom="paragraph">
              <wp:posOffset>4085590</wp:posOffset>
            </wp:positionV>
            <wp:extent cx="561340" cy="622935"/>
            <wp:effectExtent l="0" t="0" r="0" b="5715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67" w:rsidRPr="00522C67"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CAAA459" wp14:editId="796FABF7">
                <wp:simplePos x="0" y="0"/>
                <wp:positionH relativeFrom="column">
                  <wp:posOffset>3515360</wp:posOffset>
                </wp:positionH>
                <wp:positionV relativeFrom="paragraph">
                  <wp:posOffset>4328795</wp:posOffset>
                </wp:positionV>
                <wp:extent cx="352425" cy="257175"/>
                <wp:effectExtent l="0" t="0" r="28575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522C67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A459" id="_x0000_s1031" type="#_x0000_t202" style="position:absolute;left:0;text-align:left;margin-left:276.8pt;margin-top:340.85pt;width:27.75pt;height:20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">
                <v:textbox>
                  <w:txbxContent>
                    <w:p w:rsidR="002C3D16" w:rsidRDefault="002C3D16" w:rsidP="00522C67"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67" w:rsidRPr="00522C67">
        <w:drawing>
          <wp:anchor distT="0" distB="0" distL="114300" distR="114300" simplePos="0" relativeHeight="251755520" behindDoc="0" locked="0" layoutInCell="1" allowOverlap="1" wp14:anchorId="6A8AC58E" wp14:editId="68C9CE99">
            <wp:simplePos x="0" y="0"/>
            <wp:positionH relativeFrom="column">
              <wp:posOffset>2724785</wp:posOffset>
            </wp:positionH>
            <wp:positionV relativeFrom="paragraph">
              <wp:posOffset>4091305</wp:posOffset>
            </wp:positionV>
            <wp:extent cx="561340" cy="622935"/>
            <wp:effectExtent l="0" t="0" r="0" b="5715"/>
            <wp:wrapSquare wrapText="bothSides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67" w:rsidRPr="00522C67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CAAA459" wp14:editId="796FABF7">
                <wp:simplePos x="0" y="0"/>
                <wp:positionH relativeFrom="column">
                  <wp:posOffset>2830195</wp:posOffset>
                </wp:positionH>
                <wp:positionV relativeFrom="paragraph">
                  <wp:posOffset>4334995</wp:posOffset>
                </wp:positionV>
                <wp:extent cx="352425" cy="257175"/>
                <wp:effectExtent l="0" t="0" r="28575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522C67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A459" id="_x0000_s1032" type="#_x0000_t202" style="position:absolute;left:0;text-align:left;margin-left:222.85pt;margin-top:341.35pt;width:27.75pt;height:20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">
                <v:textbox>
                  <w:txbxContent>
                    <w:p w:rsidR="002C3D16" w:rsidRDefault="002C3D16" w:rsidP="00522C67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67" w:rsidRPr="00522C67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45C5FC" wp14:editId="21C93056">
                <wp:simplePos x="0" y="0"/>
                <wp:positionH relativeFrom="column">
                  <wp:posOffset>5353050</wp:posOffset>
                </wp:positionH>
                <wp:positionV relativeFrom="paragraph">
                  <wp:posOffset>4853940</wp:posOffset>
                </wp:positionV>
                <wp:extent cx="352425" cy="247650"/>
                <wp:effectExtent l="0" t="0" r="28575" b="1905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522C67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C5FC" id="_x0000_s1033" type="#_x0000_t202" style="position:absolute;left:0;text-align:left;margin-left:421.5pt;margin-top:382.2pt;width:27.75pt;height:1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">
                <v:textbox>
                  <w:txbxContent>
                    <w:p w:rsidR="002C3D16" w:rsidRDefault="002C3D16" w:rsidP="00522C67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67" w:rsidRPr="00522C67">
        <w:drawing>
          <wp:anchor distT="0" distB="0" distL="114300" distR="114300" simplePos="0" relativeHeight="251752448" behindDoc="0" locked="0" layoutInCell="1" allowOverlap="1" wp14:anchorId="6E6164CC" wp14:editId="2964D2D5">
            <wp:simplePos x="0" y="0"/>
            <wp:positionH relativeFrom="column">
              <wp:posOffset>5248275</wp:posOffset>
            </wp:positionH>
            <wp:positionV relativeFrom="paragraph">
              <wp:posOffset>4714240</wp:posOffset>
            </wp:positionV>
            <wp:extent cx="561975" cy="600075"/>
            <wp:effectExtent l="0" t="0" r="9525" b="9525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A45C5FC" wp14:editId="21C93056">
                <wp:simplePos x="0" y="0"/>
                <wp:positionH relativeFrom="column">
                  <wp:posOffset>4410075</wp:posOffset>
                </wp:positionH>
                <wp:positionV relativeFrom="paragraph">
                  <wp:posOffset>4844415</wp:posOffset>
                </wp:positionV>
                <wp:extent cx="352425" cy="247650"/>
                <wp:effectExtent l="0" t="0" r="28575" b="190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C5FC" id="_x0000_s1034" type="#_x0000_t202" style="position:absolute;left:0;text-align:left;margin-left:347.25pt;margin-top:381.45pt;width:27.75pt;height:19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">
                <v:textbox>
                  <w:txbxContent>
                    <w:p w:rsidR="002C3D16" w:rsidRDefault="002C3D16" w:rsidP="00025119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49376" behindDoc="0" locked="0" layoutInCell="1" allowOverlap="1" wp14:anchorId="6E6164CC" wp14:editId="2964D2D5">
            <wp:simplePos x="0" y="0"/>
            <wp:positionH relativeFrom="column">
              <wp:posOffset>4305300</wp:posOffset>
            </wp:positionH>
            <wp:positionV relativeFrom="paragraph">
              <wp:posOffset>4714240</wp:posOffset>
            </wp:positionV>
            <wp:extent cx="561975" cy="600075"/>
            <wp:effectExtent l="0" t="0" r="9525" b="9525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A45C5FC" wp14:editId="21C93056">
                <wp:simplePos x="0" y="0"/>
                <wp:positionH relativeFrom="column">
                  <wp:posOffset>3552825</wp:posOffset>
                </wp:positionH>
                <wp:positionV relativeFrom="paragraph">
                  <wp:posOffset>4844415</wp:posOffset>
                </wp:positionV>
                <wp:extent cx="352425" cy="247650"/>
                <wp:effectExtent l="0" t="0" r="2857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C5FC" id="_x0000_s1035" type="#_x0000_t202" style="position:absolute;left:0;text-align:left;margin-left:279.75pt;margin-top:381.45pt;width:27.75pt;height:19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">
                <v:textbox>
                  <w:txbxContent>
                    <w:p w:rsidR="002C3D16" w:rsidRDefault="002C3D16" w:rsidP="00025119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46304" behindDoc="0" locked="0" layoutInCell="1" allowOverlap="1" wp14:anchorId="6E6164CC" wp14:editId="2964D2D5">
            <wp:simplePos x="0" y="0"/>
            <wp:positionH relativeFrom="column">
              <wp:posOffset>3448050</wp:posOffset>
            </wp:positionH>
            <wp:positionV relativeFrom="paragraph">
              <wp:posOffset>4714240</wp:posOffset>
            </wp:positionV>
            <wp:extent cx="561975" cy="600075"/>
            <wp:effectExtent l="0" t="0" r="9525" b="9525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A45C5FC" wp14:editId="21C93056">
                <wp:simplePos x="0" y="0"/>
                <wp:positionH relativeFrom="column">
                  <wp:posOffset>2828925</wp:posOffset>
                </wp:positionH>
                <wp:positionV relativeFrom="paragraph">
                  <wp:posOffset>4844415</wp:posOffset>
                </wp:positionV>
                <wp:extent cx="352425" cy="247650"/>
                <wp:effectExtent l="0" t="0" r="28575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C5FC" id="_x0000_s1036" type="#_x0000_t202" style="position:absolute;left:0;text-align:left;margin-left:222.75pt;margin-top:381.45pt;width:27.75pt;height:19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">
                <v:textbox>
                  <w:txbxContent>
                    <w:p w:rsidR="002C3D16" w:rsidRDefault="002C3D16" w:rsidP="00025119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43232" behindDoc="0" locked="0" layoutInCell="1" allowOverlap="1" wp14:anchorId="6E6164CC" wp14:editId="2964D2D5">
            <wp:simplePos x="0" y="0"/>
            <wp:positionH relativeFrom="column">
              <wp:posOffset>2724150</wp:posOffset>
            </wp:positionH>
            <wp:positionV relativeFrom="paragraph">
              <wp:posOffset>4714240</wp:posOffset>
            </wp:positionV>
            <wp:extent cx="561975" cy="600075"/>
            <wp:effectExtent l="0" t="0" r="9525" b="9525"/>
            <wp:wrapSquare wrapText="bothSides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48698EF" wp14:editId="1AA5F58C">
                <wp:simplePos x="0" y="0"/>
                <wp:positionH relativeFrom="column">
                  <wp:posOffset>6201410</wp:posOffset>
                </wp:positionH>
                <wp:positionV relativeFrom="paragraph">
                  <wp:posOffset>6274435</wp:posOffset>
                </wp:positionV>
                <wp:extent cx="352425" cy="257175"/>
                <wp:effectExtent l="0" t="0" r="28575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98EF" id="_x0000_s1037" type="#_x0000_t202" style="position:absolute;left:0;text-align:left;margin-left:488.3pt;margin-top:494.05pt;width:27.75pt;height:20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">
                <v:textbox>
                  <w:txbxContent>
                    <w:p w:rsidR="002C3D16" w:rsidRDefault="002C3D16" w:rsidP="00025119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40160" behindDoc="0" locked="0" layoutInCell="1" allowOverlap="1" wp14:anchorId="18E25632" wp14:editId="3E116E11">
            <wp:simplePos x="0" y="0"/>
            <wp:positionH relativeFrom="column">
              <wp:posOffset>6086475</wp:posOffset>
            </wp:positionH>
            <wp:positionV relativeFrom="paragraph">
              <wp:posOffset>6055360</wp:posOffset>
            </wp:positionV>
            <wp:extent cx="561340" cy="622935"/>
            <wp:effectExtent l="0" t="0" r="0" b="5715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8698EF" wp14:editId="1AA5F58C">
                <wp:simplePos x="0" y="0"/>
                <wp:positionH relativeFrom="column">
                  <wp:posOffset>5334635</wp:posOffset>
                </wp:positionH>
                <wp:positionV relativeFrom="paragraph">
                  <wp:posOffset>6264910</wp:posOffset>
                </wp:positionV>
                <wp:extent cx="352425" cy="257175"/>
                <wp:effectExtent l="0" t="0" r="28575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98EF" id="_x0000_s1038" type="#_x0000_t202" style="position:absolute;left:0;text-align:left;margin-left:420.05pt;margin-top:493.3pt;width:27.75pt;height:20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">
                <v:textbox>
                  <w:txbxContent>
                    <w:p w:rsidR="002C3D16" w:rsidRDefault="002C3D16" w:rsidP="00025119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37088" behindDoc="0" locked="0" layoutInCell="1" allowOverlap="1" wp14:anchorId="18E25632" wp14:editId="3E116E11">
            <wp:simplePos x="0" y="0"/>
            <wp:positionH relativeFrom="column">
              <wp:posOffset>5219700</wp:posOffset>
            </wp:positionH>
            <wp:positionV relativeFrom="paragraph">
              <wp:posOffset>6055360</wp:posOffset>
            </wp:positionV>
            <wp:extent cx="561340" cy="622935"/>
            <wp:effectExtent l="0" t="0" r="0" b="5715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48698EF" wp14:editId="1AA5F58C">
                <wp:simplePos x="0" y="0"/>
                <wp:positionH relativeFrom="column">
                  <wp:posOffset>4391660</wp:posOffset>
                </wp:positionH>
                <wp:positionV relativeFrom="paragraph">
                  <wp:posOffset>6293485</wp:posOffset>
                </wp:positionV>
                <wp:extent cx="352425" cy="257175"/>
                <wp:effectExtent l="0" t="0" r="28575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98EF" id="_x0000_s1039" type="#_x0000_t202" style="position:absolute;left:0;text-align:left;margin-left:345.8pt;margin-top:495.55pt;width:27.75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">
                <v:textbox>
                  <w:txbxContent>
                    <w:p w:rsidR="002C3D16" w:rsidRDefault="002C3D16" w:rsidP="00025119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34016" behindDoc="0" locked="0" layoutInCell="1" allowOverlap="1" wp14:anchorId="18E25632" wp14:editId="3E116E11">
            <wp:simplePos x="0" y="0"/>
            <wp:positionH relativeFrom="column">
              <wp:posOffset>4276725</wp:posOffset>
            </wp:positionH>
            <wp:positionV relativeFrom="paragraph">
              <wp:posOffset>6055360</wp:posOffset>
            </wp:positionV>
            <wp:extent cx="561340" cy="622935"/>
            <wp:effectExtent l="0" t="0" r="0" b="5715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29F6A7" wp14:editId="25E8367E">
                <wp:simplePos x="0" y="0"/>
                <wp:positionH relativeFrom="column">
                  <wp:posOffset>3467735</wp:posOffset>
                </wp:positionH>
                <wp:positionV relativeFrom="paragraph">
                  <wp:posOffset>6283960</wp:posOffset>
                </wp:positionV>
                <wp:extent cx="352425" cy="257175"/>
                <wp:effectExtent l="0" t="0" r="28575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F6A7" id="_x0000_s1040" type="#_x0000_t202" style="position:absolute;left:0;text-align:left;margin-left:273.05pt;margin-top:494.8pt;width:27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qrJw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">
                <v:textbox>
                  <w:txbxContent>
                    <w:p w:rsidR="002C3D16" w:rsidRDefault="002C3D16" w:rsidP="00025119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30944" behindDoc="0" locked="0" layoutInCell="1" allowOverlap="1" wp14:anchorId="123D250C" wp14:editId="4EC2F93A">
            <wp:simplePos x="0" y="0"/>
            <wp:positionH relativeFrom="column">
              <wp:posOffset>3352800</wp:posOffset>
            </wp:positionH>
            <wp:positionV relativeFrom="paragraph">
              <wp:posOffset>6055360</wp:posOffset>
            </wp:positionV>
            <wp:extent cx="561340" cy="622935"/>
            <wp:effectExtent l="0" t="0" r="0" b="5715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38FC3B5" wp14:editId="2D53CC79">
                <wp:simplePos x="0" y="0"/>
                <wp:positionH relativeFrom="column">
                  <wp:posOffset>5295900</wp:posOffset>
                </wp:positionH>
                <wp:positionV relativeFrom="paragraph">
                  <wp:posOffset>2796540</wp:posOffset>
                </wp:positionV>
                <wp:extent cx="352425" cy="247650"/>
                <wp:effectExtent l="0" t="0" r="28575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C3B5" id="_x0000_s1041" type="#_x0000_t202" style="position:absolute;left:0;text-align:left;margin-left:417pt;margin-top:220.2pt;width:27.75pt;height:19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">
                <v:textbox>
                  <w:txbxContent>
                    <w:p w:rsidR="002C3D16" w:rsidRDefault="002C3D16" w:rsidP="00025119">
                      <w: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27872" behindDoc="0" locked="0" layoutInCell="1" allowOverlap="1" wp14:anchorId="67ADBF3E" wp14:editId="0F8E88DD">
            <wp:simplePos x="0" y="0"/>
            <wp:positionH relativeFrom="column">
              <wp:posOffset>5191125</wp:posOffset>
            </wp:positionH>
            <wp:positionV relativeFrom="paragraph">
              <wp:posOffset>2656840</wp:posOffset>
            </wp:positionV>
            <wp:extent cx="561975" cy="600075"/>
            <wp:effectExtent l="0" t="0" r="9525" b="9525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8FC3B5" wp14:editId="2D53CC79">
                <wp:simplePos x="0" y="0"/>
                <wp:positionH relativeFrom="column">
                  <wp:posOffset>4391025</wp:posOffset>
                </wp:positionH>
                <wp:positionV relativeFrom="paragraph">
                  <wp:posOffset>2806065</wp:posOffset>
                </wp:positionV>
                <wp:extent cx="352425" cy="247650"/>
                <wp:effectExtent l="0" t="0" r="28575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C3B5" id="_x0000_s1042" type="#_x0000_t202" style="position:absolute;left:0;text-align:left;margin-left:345.75pt;margin-top:220.95pt;width:27.75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okJwIAAE0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">
                <v:textbox>
                  <w:txbxContent>
                    <w:p w:rsidR="002C3D16" w:rsidRDefault="002C3D16" w:rsidP="00025119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24800" behindDoc="0" locked="0" layoutInCell="1" allowOverlap="1" wp14:anchorId="67ADBF3E" wp14:editId="0F8E88DD">
            <wp:simplePos x="0" y="0"/>
            <wp:positionH relativeFrom="column">
              <wp:posOffset>4286250</wp:posOffset>
            </wp:positionH>
            <wp:positionV relativeFrom="paragraph">
              <wp:posOffset>2656840</wp:posOffset>
            </wp:positionV>
            <wp:extent cx="561975" cy="600075"/>
            <wp:effectExtent l="0" t="0" r="9525" b="9525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38FC3B5" wp14:editId="2D53CC79">
                <wp:simplePos x="0" y="0"/>
                <wp:positionH relativeFrom="column">
                  <wp:posOffset>3524250</wp:posOffset>
                </wp:positionH>
                <wp:positionV relativeFrom="paragraph">
                  <wp:posOffset>2801303</wp:posOffset>
                </wp:positionV>
                <wp:extent cx="352425" cy="247650"/>
                <wp:effectExtent l="0" t="0" r="28575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C3B5" id="_x0000_s1043" type="#_x0000_t202" style="position:absolute;left:0;text-align:left;margin-left:277.5pt;margin-top:220.6pt;width:27.75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">
                <v:textbox>
                  <w:txbxContent>
                    <w:p w:rsidR="002C3D16" w:rsidRDefault="002C3D16" w:rsidP="00025119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21728" behindDoc="0" locked="0" layoutInCell="1" allowOverlap="1" wp14:anchorId="67ADBF3E" wp14:editId="0F8E88DD">
            <wp:simplePos x="0" y="0"/>
            <wp:positionH relativeFrom="column">
              <wp:posOffset>3409950</wp:posOffset>
            </wp:positionH>
            <wp:positionV relativeFrom="paragraph">
              <wp:posOffset>2656840</wp:posOffset>
            </wp:positionV>
            <wp:extent cx="561975" cy="600075"/>
            <wp:effectExtent l="0" t="0" r="9525" b="952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3A45427" wp14:editId="523D17E3">
                <wp:simplePos x="0" y="0"/>
                <wp:positionH relativeFrom="column">
                  <wp:posOffset>2781300</wp:posOffset>
                </wp:positionH>
                <wp:positionV relativeFrom="paragraph">
                  <wp:posOffset>2798445</wp:posOffset>
                </wp:positionV>
                <wp:extent cx="352425" cy="24765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5427" id="_x0000_s1044" type="#_x0000_t202" style="position:absolute;left:0;text-align:left;margin-left:219pt;margin-top:220.35pt;width:27.75pt;height:19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">
                <v:textbox>
                  <w:txbxContent>
                    <w:p w:rsidR="002C3D16" w:rsidRDefault="002C3D16" w:rsidP="00025119"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18656" behindDoc="0" locked="0" layoutInCell="1" allowOverlap="1" wp14:anchorId="39E81FA7" wp14:editId="1913277B">
            <wp:simplePos x="0" y="0"/>
            <wp:positionH relativeFrom="column">
              <wp:posOffset>2676525</wp:posOffset>
            </wp:positionH>
            <wp:positionV relativeFrom="paragraph">
              <wp:posOffset>2656840</wp:posOffset>
            </wp:positionV>
            <wp:extent cx="561975" cy="600075"/>
            <wp:effectExtent l="0" t="0" r="9525" b="9525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w:drawing>
          <wp:anchor distT="0" distB="0" distL="114300" distR="114300" simplePos="0" relativeHeight="251715584" behindDoc="0" locked="0" layoutInCell="1" allowOverlap="1" wp14:anchorId="0E74B90A" wp14:editId="2EEB6FAD">
            <wp:simplePos x="0" y="0"/>
            <wp:positionH relativeFrom="column">
              <wp:posOffset>5124450</wp:posOffset>
            </wp:positionH>
            <wp:positionV relativeFrom="paragraph">
              <wp:posOffset>2028190</wp:posOffset>
            </wp:positionV>
            <wp:extent cx="561340" cy="622935"/>
            <wp:effectExtent l="0" t="0" r="0" b="571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31BDD1" wp14:editId="164BC8A1">
                <wp:simplePos x="0" y="0"/>
                <wp:positionH relativeFrom="column">
                  <wp:posOffset>5229860</wp:posOffset>
                </wp:positionH>
                <wp:positionV relativeFrom="paragraph">
                  <wp:posOffset>2271395</wp:posOffset>
                </wp:positionV>
                <wp:extent cx="352425" cy="25717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DD1" id="_x0000_s1045" type="#_x0000_t202" style="position:absolute;left:0;text-align:left;margin-left:411.8pt;margin-top:178.85pt;width:27.75pt;height:20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">
                <v:textbox>
                  <w:txbxContent>
                    <w:p w:rsidR="002C3D16" w:rsidRDefault="002C3D16" w:rsidP="00025119"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w:drawing>
          <wp:anchor distT="0" distB="0" distL="114300" distR="114300" simplePos="0" relativeHeight="251712512" behindDoc="0" locked="0" layoutInCell="1" allowOverlap="1" wp14:anchorId="0E74B90A" wp14:editId="2EEB6FAD">
            <wp:simplePos x="0" y="0"/>
            <wp:positionH relativeFrom="column">
              <wp:posOffset>4201160</wp:posOffset>
            </wp:positionH>
            <wp:positionV relativeFrom="paragraph">
              <wp:posOffset>2009140</wp:posOffset>
            </wp:positionV>
            <wp:extent cx="561340" cy="622935"/>
            <wp:effectExtent l="0" t="0" r="0" b="5715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331BDD1" wp14:editId="164BC8A1">
                <wp:simplePos x="0" y="0"/>
                <wp:positionH relativeFrom="column">
                  <wp:posOffset>4306570</wp:posOffset>
                </wp:positionH>
                <wp:positionV relativeFrom="paragraph">
                  <wp:posOffset>2252345</wp:posOffset>
                </wp:positionV>
                <wp:extent cx="352425" cy="25717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DD1" id="_x0000_s1046" type="#_x0000_t202" style="position:absolute;left:0;text-align:left;margin-left:339.1pt;margin-top:177.35pt;width:27.75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">
                <v:textbox>
                  <w:txbxContent>
                    <w:p w:rsidR="002C3D16" w:rsidRDefault="002C3D16" w:rsidP="00025119"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839" w:rsidRPr="00025119">
        <w:drawing>
          <wp:anchor distT="0" distB="0" distL="114300" distR="114300" simplePos="0" relativeHeight="251709440" behindDoc="0" locked="0" layoutInCell="1" allowOverlap="1" wp14:anchorId="0E74B90A" wp14:editId="2EEB6FAD">
            <wp:simplePos x="0" y="0"/>
            <wp:positionH relativeFrom="column">
              <wp:posOffset>3362325</wp:posOffset>
            </wp:positionH>
            <wp:positionV relativeFrom="paragraph">
              <wp:posOffset>2028190</wp:posOffset>
            </wp:positionV>
            <wp:extent cx="561340" cy="622935"/>
            <wp:effectExtent l="0" t="0" r="0" b="571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3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025119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31BDD1" wp14:editId="164BC8A1">
                <wp:simplePos x="0" y="0"/>
                <wp:positionH relativeFrom="column">
                  <wp:posOffset>3467735</wp:posOffset>
                </wp:positionH>
                <wp:positionV relativeFrom="paragraph">
                  <wp:posOffset>2271395</wp:posOffset>
                </wp:positionV>
                <wp:extent cx="352425" cy="25717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DD1" id="_x0000_s1047" type="#_x0000_t202" style="position:absolute;left:0;text-align:left;margin-left:273.05pt;margin-top:178.85pt;width:27.75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">
                <v:textbox>
                  <w:txbxContent>
                    <w:p w:rsidR="002C3D16" w:rsidRDefault="002C3D16" w:rsidP="00025119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025119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7A3B1A" wp14:editId="413A4D01">
                <wp:simplePos x="0" y="0"/>
                <wp:positionH relativeFrom="column">
                  <wp:posOffset>2724785</wp:posOffset>
                </wp:positionH>
                <wp:positionV relativeFrom="paragraph">
                  <wp:posOffset>2228850</wp:posOffset>
                </wp:positionV>
                <wp:extent cx="352425" cy="25717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025119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3B1A" id="_x0000_s1048" type="#_x0000_t202" style="position:absolute;left:0;text-align:left;margin-left:214.55pt;margin-top:175.5pt;width:27.75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">
                <v:textbox>
                  <w:txbxContent>
                    <w:p w:rsidR="002C3D16" w:rsidRDefault="002C3D16" w:rsidP="00025119">
                      <w: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839" w:rsidRPr="00025119">
        <w:drawing>
          <wp:anchor distT="0" distB="0" distL="114300" distR="114300" simplePos="0" relativeHeight="251706368" behindDoc="0" locked="0" layoutInCell="1" allowOverlap="1" wp14:anchorId="4292B71F" wp14:editId="1188075E">
            <wp:simplePos x="0" y="0"/>
            <wp:positionH relativeFrom="column">
              <wp:posOffset>2619375</wp:posOffset>
            </wp:positionH>
            <wp:positionV relativeFrom="paragraph">
              <wp:posOffset>2031365</wp:posOffset>
            </wp:positionV>
            <wp:extent cx="561777" cy="622935"/>
            <wp:effectExtent l="0" t="0" r="0" b="571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10800000">
                      <a:off x="0" y="0"/>
                      <a:ext cx="561777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543560</wp:posOffset>
                </wp:positionV>
                <wp:extent cx="3524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06.25pt;margin-top:42.8pt;width:27.7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">
                <v:textbox>
                  <w:txbxContent>
                    <w:p w:rsidR="002C3D16" w:rsidRDefault="002C3D16">
                      <w: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drawing>
          <wp:anchor distT="0" distB="0" distL="114300" distR="114300" simplePos="0" relativeHeight="251683840" behindDoc="0" locked="0" layoutInCell="1" allowOverlap="1" wp14:anchorId="220A4E55" wp14:editId="006BC935">
            <wp:simplePos x="0" y="0"/>
            <wp:positionH relativeFrom="column">
              <wp:posOffset>5048250</wp:posOffset>
            </wp:positionH>
            <wp:positionV relativeFrom="paragraph">
              <wp:posOffset>389890</wp:posOffset>
            </wp:positionV>
            <wp:extent cx="561975" cy="6000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3D312B" wp14:editId="4994268C">
                <wp:simplePos x="0" y="0"/>
                <wp:positionH relativeFrom="column">
                  <wp:posOffset>5153025</wp:posOffset>
                </wp:positionH>
                <wp:positionV relativeFrom="paragraph">
                  <wp:posOffset>566420</wp:posOffset>
                </wp:positionV>
                <wp:extent cx="35242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312B" id="_x0000_s1050" type="#_x0000_t202" style="position:absolute;left:0;text-align:left;margin-left:405.75pt;margin-top:44.6pt;width:27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">
                <v:textbox>
                  <w:txbxContent>
                    <w:p w:rsidR="002C3D16" w:rsidRDefault="002C3D16" w:rsidP="006479D9"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drawing>
          <wp:anchor distT="0" distB="0" distL="114300" distR="114300" simplePos="0" relativeHeight="251680768" behindDoc="0" locked="0" layoutInCell="1" allowOverlap="1" wp14:anchorId="220A4E55" wp14:editId="006BC935">
            <wp:simplePos x="0" y="0"/>
            <wp:positionH relativeFrom="column">
              <wp:posOffset>4200525</wp:posOffset>
            </wp:positionH>
            <wp:positionV relativeFrom="paragraph">
              <wp:posOffset>389890</wp:posOffset>
            </wp:positionV>
            <wp:extent cx="561975" cy="6000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3D312B" wp14:editId="4994268C">
                <wp:simplePos x="0" y="0"/>
                <wp:positionH relativeFrom="column">
                  <wp:posOffset>4305300</wp:posOffset>
                </wp:positionH>
                <wp:positionV relativeFrom="paragraph">
                  <wp:posOffset>566420</wp:posOffset>
                </wp:positionV>
                <wp:extent cx="35242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312B" id="_x0000_s1051" type="#_x0000_t202" style="position:absolute;left:0;text-align:left;margin-left:339pt;margin-top:44.6pt;width:27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">
                <v:textbox>
                  <w:txbxContent>
                    <w:p w:rsidR="002C3D16" w:rsidRDefault="002C3D16" w:rsidP="006479D9">
                      <w: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rPr>
          <w:noProof/>
        </w:rPr>
        <w:drawing>
          <wp:anchor distT="0" distB="0" distL="114300" distR="114300" simplePos="0" relativeHeight="251660288" behindDoc="0" locked="0" layoutInCell="1" allowOverlap="1" wp14:anchorId="58194F97" wp14:editId="5E0F490B">
            <wp:simplePos x="0" y="0"/>
            <wp:positionH relativeFrom="column">
              <wp:posOffset>3371850</wp:posOffset>
            </wp:positionH>
            <wp:positionV relativeFrom="paragraph">
              <wp:posOffset>390525</wp:posOffset>
            </wp:positionV>
            <wp:extent cx="561975" cy="600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0E4C52" wp14:editId="6792CA0B">
                <wp:simplePos x="0" y="0"/>
                <wp:positionH relativeFrom="column">
                  <wp:posOffset>3476625</wp:posOffset>
                </wp:positionH>
                <wp:positionV relativeFrom="paragraph">
                  <wp:posOffset>521335</wp:posOffset>
                </wp:positionV>
                <wp:extent cx="3524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4C52" id="_x0000_s1052" type="#_x0000_t202" style="position:absolute;left:0;text-align:left;margin-left:273.75pt;margin-top:41.05pt;width:27.7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">
                <v:textbox>
                  <w:txbxContent>
                    <w:p w:rsidR="002C3D16" w:rsidRDefault="002C3D16" w:rsidP="006479D9">
                      <w: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ED514B" wp14:editId="795475B2">
                <wp:simplePos x="0" y="0"/>
                <wp:positionH relativeFrom="column">
                  <wp:posOffset>8206105</wp:posOffset>
                </wp:positionH>
                <wp:positionV relativeFrom="paragraph">
                  <wp:posOffset>2503170</wp:posOffset>
                </wp:positionV>
                <wp:extent cx="352425" cy="247650"/>
                <wp:effectExtent l="0" t="4762" r="23812" b="23813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3" type="#_x0000_t202" style="position:absolute;left:0;text-align:left;margin-left:646.15pt;margin-top:197.1pt;width:27.75pt;height:19.5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">
                <v:textbox>
                  <w:txbxContent>
                    <w:p w:rsidR="002C3D16" w:rsidRDefault="002C3D16" w:rsidP="006479D9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drawing>
          <wp:anchor distT="0" distB="0" distL="114300" distR="114300" simplePos="0" relativeHeight="251693056" behindDoc="0" locked="0" layoutInCell="1" allowOverlap="1" wp14:anchorId="60A55F33" wp14:editId="4342087C">
            <wp:simplePos x="0" y="0"/>
            <wp:positionH relativeFrom="column">
              <wp:posOffset>8115300</wp:posOffset>
            </wp:positionH>
            <wp:positionV relativeFrom="paragraph">
              <wp:posOffset>2371090</wp:posOffset>
            </wp:positionV>
            <wp:extent cx="561975" cy="60007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6ED514B" wp14:editId="795475B2">
                <wp:simplePos x="0" y="0"/>
                <wp:positionH relativeFrom="column">
                  <wp:posOffset>8209915</wp:posOffset>
                </wp:positionH>
                <wp:positionV relativeFrom="paragraph">
                  <wp:posOffset>1797685</wp:posOffset>
                </wp:positionV>
                <wp:extent cx="352425" cy="247650"/>
                <wp:effectExtent l="0" t="4762" r="23812" b="23813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4" type="#_x0000_t202" style="position:absolute;left:0;text-align:left;margin-left:646.45pt;margin-top:141.55pt;width:27.75pt;height:19.5pt;rotation: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">
                <v:textbox>
                  <w:txbxContent>
                    <w:p w:rsidR="002C3D16" w:rsidRDefault="002C3D16" w:rsidP="006479D9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drawing>
          <wp:anchor distT="0" distB="0" distL="114300" distR="114300" simplePos="0" relativeHeight="251689984" behindDoc="0" locked="0" layoutInCell="1" allowOverlap="1" wp14:anchorId="60A55F33" wp14:editId="4342087C">
            <wp:simplePos x="0" y="0"/>
            <wp:positionH relativeFrom="margin">
              <wp:posOffset>8110220</wp:posOffset>
            </wp:positionH>
            <wp:positionV relativeFrom="paragraph">
              <wp:posOffset>1656715</wp:posOffset>
            </wp:positionV>
            <wp:extent cx="561975" cy="600075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w:drawing>
          <wp:anchor distT="0" distB="0" distL="114300" distR="114300" simplePos="0" relativeHeight="251702272" behindDoc="0" locked="0" layoutInCell="1" allowOverlap="1" wp14:anchorId="60A55F33" wp14:editId="4342087C">
            <wp:simplePos x="0" y="0"/>
            <wp:positionH relativeFrom="column">
              <wp:posOffset>8115300</wp:posOffset>
            </wp:positionH>
            <wp:positionV relativeFrom="paragraph">
              <wp:posOffset>4666615</wp:posOffset>
            </wp:positionV>
            <wp:extent cx="561975" cy="600075"/>
            <wp:effectExtent l="0" t="0" r="9525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ED514B" wp14:editId="795475B2">
                <wp:simplePos x="0" y="0"/>
                <wp:positionH relativeFrom="column">
                  <wp:posOffset>8216265</wp:posOffset>
                </wp:positionH>
                <wp:positionV relativeFrom="paragraph">
                  <wp:posOffset>4808855</wp:posOffset>
                </wp:positionV>
                <wp:extent cx="352425" cy="247650"/>
                <wp:effectExtent l="0" t="4762" r="23812" b="23813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5" type="#_x0000_t202" style="position:absolute;left:0;text-align:left;margin-left:646.95pt;margin-top:378.65pt;width:27.75pt;height:19.5pt;rotation: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">
                <v:textbox>
                  <w:txbxContent>
                    <w:p w:rsidR="002C3D16" w:rsidRDefault="002C3D16" w:rsidP="006479D9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ED514B" wp14:editId="795475B2">
                <wp:simplePos x="0" y="0"/>
                <wp:positionH relativeFrom="column">
                  <wp:posOffset>8213090</wp:posOffset>
                </wp:positionH>
                <wp:positionV relativeFrom="paragraph">
                  <wp:posOffset>4024630</wp:posOffset>
                </wp:positionV>
                <wp:extent cx="352425" cy="247650"/>
                <wp:effectExtent l="0" t="4762" r="23812" b="23813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6" type="#_x0000_t202" style="position:absolute;left:0;text-align:left;margin-left:646.7pt;margin-top:316.9pt;width:27.75pt;height:19.5pt;rotation: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">
                <v:textbox>
                  <w:txbxContent>
                    <w:p w:rsidR="002C3D16" w:rsidRDefault="002C3D16" w:rsidP="006479D9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19" w:rsidRPr="006479D9">
        <w:drawing>
          <wp:anchor distT="0" distB="0" distL="114300" distR="114300" simplePos="0" relativeHeight="251699200" behindDoc="0" locked="0" layoutInCell="1" allowOverlap="1" wp14:anchorId="60A55F33" wp14:editId="4342087C">
            <wp:simplePos x="0" y="0"/>
            <wp:positionH relativeFrom="column">
              <wp:posOffset>8115300</wp:posOffset>
            </wp:positionH>
            <wp:positionV relativeFrom="paragraph">
              <wp:posOffset>3885565</wp:posOffset>
            </wp:positionV>
            <wp:extent cx="561975" cy="600075"/>
            <wp:effectExtent l="0" t="0" r="9525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w:drawing>
          <wp:anchor distT="0" distB="0" distL="114300" distR="114300" simplePos="0" relativeHeight="251696128" behindDoc="0" locked="0" layoutInCell="1" allowOverlap="1" wp14:anchorId="60A55F33" wp14:editId="4342087C">
            <wp:simplePos x="0" y="0"/>
            <wp:positionH relativeFrom="column">
              <wp:posOffset>8115300</wp:posOffset>
            </wp:positionH>
            <wp:positionV relativeFrom="paragraph">
              <wp:posOffset>3114040</wp:posOffset>
            </wp:positionV>
            <wp:extent cx="561975" cy="600075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19" w:rsidRPr="006479D9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ED514B" wp14:editId="795475B2">
                <wp:simplePos x="0" y="0"/>
                <wp:positionH relativeFrom="column">
                  <wp:posOffset>8213725</wp:posOffset>
                </wp:positionH>
                <wp:positionV relativeFrom="paragraph">
                  <wp:posOffset>3272790</wp:posOffset>
                </wp:positionV>
                <wp:extent cx="352425" cy="247650"/>
                <wp:effectExtent l="0" t="4762" r="23812" b="23813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7" type="#_x0000_t202" style="position:absolute;left:0;text-align:left;margin-left:646.75pt;margin-top:257.7pt;width:27.75pt;height:19.5pt;rotation: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">
                <v:textbox>
                  <w:txbxContent>
                    <w:p w:rsidR="002C3D16" w:rsidRDefault="002C3D16" w:rsidP="006479D9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9D9" w:rsidRPr="006479D9">
        <w:drawing>
          <wp:anchor distT="0" distB="0" distL="114300" distR="114300" simplePos="0" relativeHeight="251686912" behindDoc="0" locked="0" layoutInCell="1" allowOverlap="1" wp14:anchorId="60A55F33" wp14:editId="4342087C">
            <wp:simplePos x="0" y="0"/>
            <wp:positionH relativeFrom="column">
              <wp:posOffset>8096250</wp:posOffset>
            </wp:positionH>
            <wp:positionV relativeFrom="paragraph">
              <wp:posOffset>956310</wp:posOffset>
            </wp:positionV>
            <wp:extent cx="561975" cy="600075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 rot="5400000"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D9" w:rsidRPr="006479D9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D514B" wp14:editId="795475B2">
                <wp:simplePos x="0" y="0"/>
                <wp:positionH relativeFrom="column">
                  <wp:posOffset>8206740</wp:posOffset>
                </wp:positionH>
                <wp:positionV relativeFrom="paragraph">
                  <wp:posOffset>1137285</wp:posOffset>
                </wp:positionV>
                <wp:extent cx="352425" cy="247650"/>
                <wp:effectExtent l="0" t="4762" r="23812" b="23813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16" w:rsidRDefault="002C3D16" w:rsidP="006479D9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514B" id="_x0000_s1058" type="#_x0000_t202" style="position:absolute;left:0;text-align:left;margin-left:646.2pt;margin-top:89.55pt;width:27.75pt;height:19.5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">
                <v:textbox>
                  <w:txbxContent>
                    <w:p w:rsidR="002C3D16" w:rsidRDefault="002C3D16" w:rsidP="006479D9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9D9" w:rsidRPr="006479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409575</wp:posOffset>
            </wp:positionV>
            <wp:extent cx="561975" cy="600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9F5" w:rsidSect="006479D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16" w:rsidRDefault="002C3D16" w:rsidP="006479D9">
      <w:pPr>
        <w:spacing w:after="0" w:line="240" w:lineRule="auto"/>
      </w:pPr>
      <w:r>
        <w:separator/>
      </w:r>
    </w:p>
  </w:endnote>
  <w:endnote w:type="continuationSeparator" w:id="0">
    <w:p w:rsidR="002C3D16" w:rsidRDefault="002C3D16" w:rsidP="006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16" w:rsidRDefault="002C3D16" w:rsidP="006479D9">
      <w:pPr>
        <w:spacing w:after="0" w:line="240" w:lineRule="auto"/>
      </w:pPr>
      <w:r>
        <w:separator/>
      </w:r>
    </w:p>
  </w:footnote>
  <w:footnote w:type="continuationSeparator" w:id="0">
    <w:p w:rsidR="002C3D16" w:rsidRDefault="002C3D16" w:rsidP="006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16" w:rsidRDefault="002C3D16" w:rsidP="006479D9">
    <w:pPr>
      <w:pStyle w:val="Header"/>
      <w:jc w:val="center"/>
    </w:pPr>
    <w:r>
      <w:t>Media Lab 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9"/>
    <w:rsid w:val="00025119"/>
    <w:rsid w:val="000819F5"/>
    <w:rsid w:val="002C3D16"/>
    <w:rsid w:val="003B7B6A"/>
    <w:rsid w:val="00522C67"/>
    <w:rsid w:val="006479D9"/>
    <w:rsid w:val="008C7874"/>
    <w:rsid w:val="00AC4839"/>
    <w:rsid w:val="00C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61AC"/>
  <w15:chartTrackingRefBased/>
  <w15:docId w15:val="{84F0E827-D647-42C7-969F-BA12C07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9"/>
  </w:style>
  <w:style w:type="paragraph" w:styleId="Footer">
    <w:name w:val="footer"/>
    <w:basedOn w:val="Normal"/>
    <w:link w:val="FooterChar"/>
    <w:uiPriority w:val="99"/>
    <w:unhideWhenUsed/>
    <w:rsid w:val="0064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3EAF7902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Sheridan</dc:creator>
  <cp:keywords/>
  <dc:description/>
  <cp:lastModifiedBy>Julie Sheridan</cp:lastModifiedBy>
  <cp:revision>2</cp:revision>
  <dcterms:created xsi:type="dcterms:W3CDTF">2017-08-14T20:53:00Z</dcterms:created>
  <dcterms:modified xsi:type="dcterms:W3CDTF">2017-08-14T20:53:00Z</dcterms:modified>
</cp:coreProperties>
</file>