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05" w:rsidRDefault="00B70549">
      <w:r>
        <w:t>Media Lab 205 (next to library)</w:t>
      </w:r>
    </w:p>
    <w:p w:rsidR="00B70549" w:rsidRDefault="00B70549">
      <w:r>
        <w:t>Exit</w:t>
      </w:r>
    </w:p>
    <w:p w:rsidR="00B70549" w:rsidRDefault="00B70549"/>
    <w:p w:rsidR="00B70549" w:rsidRDefault="00F073F0" w:rsidP="00F073F0">
      <w:pPr>
        <w:ind w:firstLine="720"/>
      </w:pPr>
      <w:r>
        <w:t xml:space="preserve">Computer </w:t>
      </w:r>
      <w:proofErr w:type="gramStart"/>
      <w:r>
        <w:t>32  _</w:t>
      </w:r>
      <w:proofErr w:type="gramEnd"/>
      <w:r>
        <w:t>_________________</w:t>
      </w:r>
    </w:p>
    <w:p w:rsidR="00F073F0" w:rsidRDefault="00F073F0" w:rsidP="00F073F0">
      <w:pPr>
        <w:ind w:firstLine="720"/>
      </w:pPr>
      <w:r>
        <w:t xml:space="preserve">Computer </w:t>
      </w:r>
      <w:proofErr w:type="gramStart"/>
      <w:r>
        <w:t>31  _</w:t>
      </w:r>
      <w:proofErr w:type="gramEnd"/>
      <w:r>
        <w:t>_________________</w:t>
      </w:r>
    </w:p>
    <w:p w:rsidR="00F073F0" w:rsidRDefault="00F073F0" w:rsidP="00F073F0">
      <w:r>
        <w:t xml:space="preserve">Computer </w:t>
      </w:r>
      <w:proofErr w:type="gramStart"/>
      <w:r>
        <w:t>30  _</w:t>
      </w:r>
      <w:proofErr w:type="gramEnd"/>
      <w:r>
        <w:t>___________________</w:t>
      </w:r>
    </w:p>
    <w:p w:rsidR="00F073F0" w:rsidRDefault="00F073F0"/>
    <w:p w:rsidR="00F073F0" w:rsidRDefault="00F073F0" w:rsidP="00F073F0">
      <w:r>
        <w:t xml:space="preserve">Computer </w:t>
      </w:r>
      <w:proofErr w:type="gramStart"/>
      <w:r>
        <w:t>29  _</w:t>
      </w:r>
      <w:proofErr w:type="gramEnd"/>
      <w:r>
        <w:t>___________________</w:t>
      </w:r>
    </w:p>
    <w:p w:rsidR="00F073F0" w:rsidRDefault="00F073F0" w:rsidP="00F073F0">
      <w:r>
        <w:t xml:space="preserve">Computer </w:t>
      </w:r>
      <w:proofErr w:type="gramStart"/>
      <w:r>
        <w:t>28  _</w:t>
      </w:r>
      <w:proofErr w:type="gramEnd"/>
      <w:r>
        <w:t>___________________</w:t>
      </w:r>
    </w:p>
    <w:p w:rsidR="00F073F0" w:rsidRDefault="00F073F0" w:rsidP="00F073F0">
      <w:r>
        <w:t xml:space="preserve">Computer </w:t>
      </w:r>
      <w:proofErr w:type="gramStart"/>
      <w:r>
        <w:t>27  _</w:t>
      </w:r>
      <w:proofErr w:type="gramEnd"/>
      <w:r>
        <w:t>___________________</w:t>
      </w:r>
    </w:p>
    <w:p w:rsidR="00F073F0" w:rsidRDefault="00F073F0" w:rsidP="00F073F0">
      <w:r>
        <w:t xml:space="preserve">Computer </w:t>
      </w:r>
      <w:proofErr w:type="gramStart"/>
      <w:r>
        <w:t>26  _</w:t>
      </w:r>
      <w:proofErr w:type="gramEnd"/>
      <w:r>
        <w:t>___________________</w:t>
      </w:r>
    </w:p>
    <w:p w:rsidR="00F073F0" w:rsidRDefault="00F073F0">
      <w:r>
        <w:t>Library Door</w:t>
      </w:r>
    </w:p>
    <w:p w:rsidR="00F073F0" w:rsidRDefault="00F073F0">
      <w:r>
        <w:t xml:space="preserve">Computer </w:t>
      </w:r>
      <w:proofErr w:type="gramStart"/>
      <w:r>
        <w:t>25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24  _</w:t>
      </w:r>
      <w:proofErr w:type="gramEnd"/>
      <w:r>
        <w:t>___________________</w:t>
      </w:r>
    </w:p>
    <w:p w:rsidR="00B70549" w:rsidRDefault="00F073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D75CB3" wp14:editId="2A0C28D4">
                <wp:simplePos x="0" y="0"/>
                <wp:positionH relativeFrom="page">
                  <wp:align>left</wp:align>
                </wp:positionH>
                <wp:positionV relativeFrom="paragraph">
                  <wp:posOffset>265430</wp:posOffset>
                </wp:positionV>
                <wp:extent cx="871855" cy="551180"/>
                <wp:effectExtent l="7938" t="0" r="12382" b="12383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85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F0" w:rsidRDefault="00F073F0" w:rsidP="00F073F0">
                            <w:pPr>
                              <w:spacing w:line="240" w:lineRule="auto"/>
                            </w:pPr>
                            <w:r>
                              <w:t>Small</w:t>
                            </w:r>
                          </w:p>
                          <w:p w:rsidR="00F073F0" w:rsidRDefault="00F073F0" w:rsidP="00F073F0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whiteboard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75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pt;width:68.65pt;height:43.4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">
                <v:textbox>
                  <w:txbxContent>
                    <w:p w:rsidR="00F073F0" w:rsidRDefault="00F073F0" w:rsidP="00F073F0">
                      <w:pPr>
                        <w:spacing w:line="240" w:lineRule="auto"/>
                      </w:pPr>
                      <w:r>
                        <w:t>Small</w:t>
                      </w:r>
                    </w:p>
                    <w:p w:rsidR="00F073F0" w:rsidRDefault="00F073F0" w:rsidP="00F073F0">
                      <w:pPr>
                        <w:spacing w:line="240" w:lineRule="auto"/>
                      </w:pPr>
                      <w:proofErr w:type="gramStart"/>
                      <w:r>
                        <w:t>whiteboard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0549">
        <w:t xml:space="preserve">Computer </w:t>
      </w:r>
      <w:proofErr w:type="gramStart"/>
      <w:r w:rsidR="00B70549">
        <w:t>23  _</w:t>
      </w:r>
      <w:proofErr w:type="gramEnd"/>
      <w:r w:rsidR="00B70549">
        <w:t>___________________</w:t>
      </w:r>
    </w:p>
    <w:p w:rsidR="00B70549" w:rsidRDefault="00B70549">
      <w:r>
        <w:t xml:space="preserve">Computer </w:t>
      </w:r>
      <w:proofErr w:type="gramStart"/>
      <w:r>
        <w:t>22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21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20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19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18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17  _</w:t>
      </w:r>
      <w:proofErr w:type="gramEnd"/>
      <w:r>
        <w:t>___________________</w:t>
      </w:r>
    </w:p>
    <w:p w:rsidR="00F073F0" w:rsidRDefault="00F073F0" w:rsidP="00F073F0">
      <w:r>
        <w:t xml:space="preserve">Computer </w:t>
      </w:r>
      <w:proofErr w:type="gramStart"/>
      <w:r>
        <w:t>16  _</w:t>
      </w:r>
      <w:proofErr w:type="gramEnd"/>
      <w:r>
        <w:t>___________________</w:t>
      </w:r>
    </w:p>
    <w:p w:rsidR="00F073F0" w:rsidRDefault="00F073F0"/>
    <w:p w:rsidR="00B70549" w:rsidRDefault="00B70549"/>
    <w:p w:rsidR="00B70549" w:rsidRDefault="00B70549"/>
    <w:p w:rsidR="00B70549" w:rsidRDefault="00B70549"/>
    <w:p w:rsidR="00F073F0" w:rsidRDefault="00F073F0"/>
    <w:p w:rsidR="00F073F0" w:rsidRDefault="00F073F0" w:rsidP="00F073F0">
      <w:r>
        <w:t xml:space="preserve">Clock </w:t>
      </w:r>
      <w:r>
        <w:tab/>
      </w:r>
      <w:r>
        <w:tab/>
      </w:r>
      <w:r>
        <w:tab/>
        <w:t>Whiteboard/Projector</w:t>
      </w:r>
    </w:p>
    <w:p w:rsidR="00F073F0" w:rsidRDefault="00F073F0"/>
    <w:p w:rsidR="00B70549" w:rsidRDefault="00F073F0">
      <w:r>
        <w:t>Clock</w:t>
      </w:r>
    </w:p>
    <w:p w:rsidR="00F073F0" w:rsidRDefault="00F073F0"/>
    <w:p w:rsidR="00F073F0" w:rsidRDefault="00F073F0"/>
    <w:p w:rsidR="00B70549" w:rsidRDefault="00B70549">
      <w:r>
        <w:t xml:space="preserve">Computer </w:t>
      </w:r>
      <w:proofErr w:type="gramStart"/>
      <w:r>
        <w:t>1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2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3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4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5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6  _</w:t>
      </w:r>
      <w:proofErr w:type="gramEnd"/>
      <w:r>
        <w:t>___________________</w:t>
      </w:r>
    </w:p>
    <w:p w:rsidR="00B70549" w:rsidRDefault="00F073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-327025</wp:posOffset>
                </wp:positionH>
                <wp:positionV relativeFrom="paragraph">
                  <wp:posOffset>259715</wp:posOffset>
                </wp:positionV>
                <wp:extent cx="871855" cy="551180"/>
                <wp:effectExtent l="7938" t="0" r="12382" b="1238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7185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F0" w:rsidRDefault="00F073F0" w:rsidP="00F073F0">
                            <w:pPr>
                              <w:spacing w:line="240" w:lineRule="auto"/>
                            </w:pPr>
                            <w:r>
                              <w:t>Small</w:t>
                            </w:r>
                          </w:p>
                          <w:p w:rsidR="00F073F0" w:rsidRDefault="00F073F0" w:rsidP="00F073F0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whiteboard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75pt;margin-top:20.45pt;width:68.65pt;height:43.4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">
                <v:textbox>
                  <w:txbxContent>
                    <w:p w:rsidR="00F073F0" w:rsidRDefault="00F073F0" w:rsidP="00F073F0">
                      <w:pPr>
                        <w:spacing w:line="240" w:lineRule="auto"/>
                      </w:pPr>
                      <w:r>
                        <w:t>Small</w:t>
                      </w:r>
                    </w:p>
                    <w:p w:rsidR="00F073F0" w:rsidRDefault="00F073F0" w:rsidP="00F073F0">
                      <w:pPr>
                        <w:spacing w:line="240" w:lineRule="auto"/>
                      </w:pPr>
                      <w:proofErr w:type="gramStart"/>
                      <w:r>
                        <w:t>whiteboard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549">
        <w:t xml:space="preserve">Computer </w:t>
      </w:r>
      <w:proofErr w:type="gramStart"/>
      <w:r w:rsidR="00B70549">
        <w:t>7  _</w:t>
      </w:r>
      <w:proofErr w:type="gramEnd"/>
      <w:r w:rsidR="00B70549">
        <w:t>___________________</w:t>
      </w:r>
    </w:p>
    <w:p w:rsidR="00B70549" w:rsidRDefault="00B70549">
      <w:r>
        <w:t xml:space="preserve">Computer </w:t>
      </w:r>
      <w:proofErr w:type="gramStart"/>
      <w:r>
        <w:t>8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9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10  _</w:t>
      </w:r>
      <w:proofErr w:type="gramEnd"/>
      <w:r>
        <w:t>___________________</w:t>
      </w:r>
    </w:p>
    <w:p w:rsidR="00F073F0" w:rsidRDefault="00F073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248285</wp:posOffset>
                </wp:positionV>
                <wp:extent cx="581025" cy="285750"/>
                <wp:effectExtent l="0" t="4762" r="23812" b="23813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F0" w:rsidRDefault="00F073F0">
                            <w:r>
                              <w:t>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45pt;margin-top:19.55pt;width:45.75pt;height:22.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">
                <v:textbox>
                  <w:txbxContent>
                    <w:p w:rsidR="00F073F0" w:rsidRDefault="00F073F0">
                      <w:r>
                        <w:t>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Printer</w:t>
      </w:r>
    </w:p>
    <w:p w:rsidR="00B70549" w:rsidRDefault="00B70549">
      <w:r>
        <w:t xml:space="preserve">Computer </w:t>
      </w:r>
      <w:proofErr w:type="gramStart"/>
      <w:r>
        <w:t>11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12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13  _</w:t>
      </w:r>
      <w:proofErr w:type="gramEnd"/>
      <w:r>
        <w:t>___________________</w:t>
      </w:r>
    </w:p>
    <w:p w:rsidR="00F073F0" w:rsidRDefault="00F073F0" w:rsidP="00F073F0">
      <w:r>
        <w:t>Mr. Brandon’s door</w:t>
      </w:r>
    </w:p>
    <w:p w:rsidR="00F073F0" w:rsidRDefault="00F073F0" w:rsidP="00F073F0">
      <w:r>
        <w:t>Teacher computer table/dock</w:t>
      </w:r>
    </w:p>
    <w:p w:rsidR="00F073F0" w:rsidRDefault="00F073F0">
      <w:bookmarkStart w:id="0" w:name="_GoBack"/>
      <w:bookmarkEnd w:id="0"/>
    </w:p>
    <w:p w:rsidR="00B70549" w:rsidRDefault="00B70549">
      <w:r>
        <w:t xml:space="preserve">Computer </w:t>
      </w:r>
      <w:proofErr w:type="gramStart"/>
      <w:r>
        <w:t>14  _</w:t>
      </w:r>
      <w:proofErr w:type="gramEnd"/>
      <w:r>
        <w:t>___________________</w:t>
      </w:r>
    </w:p>
    <w:p w:rsidR="00B70549" w:rsidRDefault="00B70549">
      <w:r>
        <w:t xml:space="preserve">Computer </w:t>
      </w:r>
      <w:proofErr w:type="gramStart"/>
      <w:r>
        <w:t>15  _</w:t>
      </w:r>
      <w:proofErr w:type="gramEnd"/>
      <w:r>
        <w:t>___________________</w:t>
      </w:r>
    </w:p>
    <w:p w:rsidR="00B70549" w:rsidRDefault="00B70549"/>
    <w:p w:rsidR="00F073F0" w:rsidRDefault="00F073F0"/>
    <w:sectPr w:rsidR="00F073F0" w:rsidSect="00B705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49"/>
    <w:rsid w:val="00703705"/>
    <w:rsid w:val="00B70549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D526"/>
  <w15:chartTrackingRefBased/>
  <w15:docId w15:val="{B6C9550E-3CB8-4C4A-B7FB-5D2CE5A8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3EAF7902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NGSC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Sheridan</dc:creator>
  <cp:keywords/>
  <dc:description/>
  <cp:lastModifiedBy>Julie Sheridan</cp:lastModifiedBy>
  <cp:revision>2</cp:revision>
  <dcterms:created xsi:type="dcterms:W3CDTF">2017-08-14T21:04:00Z</dcterms:created>
  <dcterms:modified xsi:type="dcterms:W3CDTF">2017-08-14T21:04:00Z</dcterms:modified>
</cp:coreProperties>
</file>